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A" w:rsidRPr="00F97DDC" w:rsidRDefault="0039359D" w:rsidP="0002205A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  <w:szCs w:val="21"/>
        </w:rPr>
      </w:pPr>
      <w:bookmarkStart w:id="0" w:name="_GoBack"/>
      <w:bookmarkEnd w:id="0"/>
      <w:r w:rsidRPr="00F97DDC">
        <w:rPr>
          <w:rFonts w:ascii="ＭＳ 明朝" w:hAnsi="ＭＳ 明朝" w:hint="eastAsia"/>
          <w:kern w:val="2"/>
          <w:sz w:val="21"/>
          <w:szCs w:val="21"/>
        </w:rPr>
        <w:t>様式</w:t>
      </w:r>
      <w:r w:rsidR="009D1C7A" w:rsidRPr="00F97DDC">
        <w:rPr>
          <w:rFonts w:ascii="ＭＳ 明朝" w:hAnsi="ＭＳ 明朝" w:hint="eastAsia"/>
          <w:kern w:val="2"/>
          <w:sz w:val="21"/>
          <w:szCs w:val="21"/>
        </w:rPr>
        <w:t>第</w:t>
      </w:r>
      <w:r w:rsidR="006558EC" w:rsidRPr="00F97DDC">
        <w:rPr>
          <w:rFonts w:ascii="ＭＳ 明朝" w:hAnsi="ＭＳ 明朝" w:hint="eastAsia"/>
          <w:kern w:val="2"/>
          <w:sz w:val="21"/>
          <w:szCs w:val="21"/>
        </w:rPr>
        <w:t>３</w:t>
      </w:r>
      <w:r w:rsidR="009D1C7A" w:rsidRPr="00F97DDC">
        <w:rPr>
          <w:rFonts w:ascii="ＭＳ 明朝" w:hAnsi="ＭＳ 明朝" w:hint="eastAsia"/>
          <w:kern w:val="2"/>
          <w:sz w:val="21"/>
          <w:szCs w:val="21"/>
        </w:rPr>
        <w:t>号（第５</w:t>
      </w:r>
      <w:r w:rsidR="00834170" w:rsidRPr="00F97DDC">
        <w:rPr>
          <w:rFonts w:ascii="ＭＳ 明朝" w:hAnsi="ＭＳ 明朝" w:hint="eastAsia"/>
          <w:kern w:val="2"/>
          <w:sz w:val="21"/>
          <w:szCs w:val="21"/>
        </w:rPr>
        <w:t>条関係）</w:t>
      </w:r>
    </w:p>
    <w:p w:rsidR="00834170" w:rsidRDefault="00834170" w:rsidP="00834170"/>
    <w:p w:rsidR="00834170" w:rsidRDefault="00834170" w:rsidP="00834170">
      <w:pPr>
        <w:jc w:val="center"/>
        <w:rPr>
          <w:szCs w:val="32"/>
        </w:rPr>
      </w:pPr>
      <w:r w:rsidRPr="009D1C7A">
        <w:rPr>
          <w:rFonts w:hint="eastAsia"/>
          <w:szCs w:val="32"/>
        </w:rPr>
        <w:t>住宅手当支給証明書</w:t>
      </w:r>
    </w:p>
    <w:p w:rsidR="00834170" w:rsidRPr="009D1C7A" w:rsidRDefault="00834170" w:rsidP="00834170">
      <w:pPr>
        <w:rPr>
          <w:szCs w:val="32"/>
        </w:rPr>
      </w:pPr>
    </w:p>
    <w:p w:rsidR="009D1C7A" w:rsidRPr="00CF2A7D" w:rsidRDefault="009D1C7A" w:rsidP="00EC7268">
      <w:pPr>
        <w:ind w:left="241" w:hangingChars="100" w:hanging="241"/>
        <w:jc w:val="right"/>
      </w:pPr>
      <w:r>
        <w:rPr>
          <w:rFonts w:hint="eastAsia"/>
        </w:rPr>
        <w:t xml:space="preserve">　　</w:t>
      </w:r>
      <w:r w:rsidRPr="00CF2A7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F2A7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CF2A7D">
        <w:rPr>
          <w:rFonts w:hint="eastAsia"/>
        </w:rPr>
        <w:t>日</w:t>
      </w:r>
    </w:p>
    <w:p w:rsidR="00834170" w:rsidRDefault="00834170" w:rsidP="00834170"/>
    <w:p w:rsidR="009D1C7A" w:rsidRPr="00CF2A7D" w:rsidRDefault="0096766E" w:rsidP="009D1C7A">
      <w:pPr>
        <w:ind w:firstLineChars="100" w:firstLine="241"/>
      </w:pPr>
      <w:r>
        <w:rPr>
          <w:rFonts w:hint="eastAsia"/>
        </w:rPr>
        <w:t>永平寺</w:t>
      </w:r>
      <w:r w:rsidR="009D1C7A">
        <w:rPr>
          <w:rFonts w:hint="eastAsia"/>
        </w:rPr>
        <w:t xml:space="preserve">町長　　　　　</w:t>
      </w:r>
      <w:r w:rsidR="00D41A4E">
        <w:rPr>
          <w:rFonts w:hint="eastAsia"/>
        </w:rPr>
        <w:t xml:space="preserve">　　　</w:t>
      </w:r>
      <w:r w:rsidR="009D1C7A">
        <w:rPr>
          <w:rFonts w:hint="eastAsia"/>
        </w:rPr>
        <w:t>様</w:t>
      </w:r>
    </w:p>
    <w:p w:rsidR="009D1C7A" w:rsidRPr="004B0BFE" w:rsidRDefault="009D1C7A" w:rsidP="00834170"/>
    <w:p w:rsidR="009D1C7A" w:rsidRPr="00CF2A7D" w:rsidRDefault="009D1C7A" w:rsidP="000C0664">
      <w:r w:rsidRPr="00CF2A7D">
        <w:rPr>
          <w:rFonts w:hint="eastAsia"/>
        </w:rPr>
        <w:t xml:space="preserve">　　　　　　　　　</w:t>
      </w:r>
      <w:r w:rsidR="000C0664">
        <w:rPr>
          <w:rFonts w:hint="eastAsia"/>
        </w:rPr>
        <w:t xml:space="preserve">　　　　　　　　　</w:t>
      </w:r>
      <w:r w:rsidRPr="00CF2A7D">
        <w:rPr>
          <w:rFonts w:hint="eastAsia"/>
        </w:rPr>
        <w:t>給与等の支払者</w:t>
      </w:r>
    </w:p>
    <w:p w:rsidR="009D1C7A" w:rsidRPr="00CF2A7D" w:rsidRDefault="009D1C7A" w:rsidP="000C0664">
      <w:r w:rsidRPr="00CF2A7D">
        <w:rPr>
          <w:rFonts w:hint="eastAsia"/>
        </w:rPr>
        <w:t xml:space="preserve">　　　　　　　　　</w:t>
      </w:r>
      <w:r w:rsidR="000C0664">
        <w:rPr>
          <w:rFonts w:hint="eastAsia"/>
        </w:rPr>
        <w:t xml:space="preserve">　　　　　　　　　　　　　</w:t>
      </w:r>
      <w:r w:rsidRPr="0002205A">
        <w:rPr>
          <w:rFonts w:hint="eastAsia"/>
          <w:spacing w:val="30"/>
          <w:fitText w:val="880" w:id="-1276476928"/>
        </w:rPr>
        <w:t>所在</w:t>
      </w:r>
      <w:r w:rsidRPr="0002205A">
        <w:rPr>
          <w:rFonts w:hint="eastAsia"/>
          <w:spacing w:val="15"/>
          <w:fitText w:val="880" w:id="-1276476928"/>
        </w:rPr>
        <w:t>地</w:t>
      </w:r>
    </w:p>
    <w:p w:rsidR="009D1C7A" w:rsidRPr="00CF2A7D" w:rsidRDefault="009D1C7A" w:rsidP="000C0664">
      <w:r w:rsidRPr="00CF2A7D">
        <w:rPr>
          <w:rFonts w:hint="eastAsia"/>
        </w:rPr>
        <w:t xml:space="preserve">　　　　　　　　　</w:t>
      </w:r>
      <w:r w:rsidR="000C0664">
        <w:rPr>
          <w:rFonts w:hint="eastAsia"/>
        </w:rPr>
        <w:t xml:space="preserve">　　　　　　　　　　　　　</w:t>
      </w:r>
      <w:r w:rsidRPr="00CF2A7D">
        <w:rPr>
          <w:rFonts w:hint="eastAsia"/>
        </w:rPr>
        <w:t>名　　称</w:t>
      </w:r>
    </w:p>
    <w:p w:rsidR="009D1C7A" w:rsidRPr="00CF2A7D" w:rsidRDefault="009D1C7A" w:rsidP="000C0664">
      <w:r>
        <w:rPr>
          <w:rFonts w:hint="eastAsia"/>
        </w:rPr>
        <w:t xml:space="preserve">　　　　　　　　　</w:t>
      </w:r>
      <w:r w:rsidR="000C0664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氏　　名　　　　　　　　</w:t>
      </w:r>
      <w:r w:rsidR="000C0664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9D1C7A" w:rsidRPr="00CF2A7D" w:rsidRDefault="009D1C7A" w:rsidP="000C0664">
      <w:r w:rsidRPr="00CF2A7D">
        <w:rPr>
          <w:rFonts w:hint="eastAsia"/>
        </w:rPr>
        <w:t xml:space="preserve">　　　　　　　　　　　　　　　</w:t>
      </w:r>
      <w:r w:rsidR="000C0664">
        <w:rPr>
          <w:rFonts w:hint="eastAsia"/>
        </w:rPr>
        <w:t xml:space="preserve">　　　　　　　</w:t>
      </w:r>
      <w:r w:rsidRPr="00CF2A7D">
        <w:rPr>
          <w:rFonts w:hint="eastAsia"/>
        </w:rPr>
        <w:t>電話番号</w:t>
      </w:r>
    </w:p>
    <w:p w:rsidR="009D1C7A" w:rsidRDefault="009D1C7A" w:rsidP="00834170"/>
    <w:p w:rsidR="00834170" w:rsidRPr="00CF2A7D" w:rsidRDefault="00834170" w:rsidP="00834170"/>
    <w:p w:rsidR="009D1C7A" w:rsidRPr="00CF2A7D" w:rsidRDefault="00190FEC" w:rsidP="009D1C7A">
      <w:pPr>
        <w:ind w:firstLineChars="100" w:firstLine="241"/>
      </w:pPr>
      <w:r>
        <w:rPr>
          <w:rFonts w:hint="eastAsia"/>
        </w:rPr>
        <w:t>下記の者の住宅手当支給状況を下記</w:t>
      </w:r>
      <w:r w:rsidR="009D1C7A" w:rsidRPr="00CF2A7D">
        <w:rPr>
          <w:rFonts w:hint="eastAsia"/>
        </w:rPr>
        <w:t>のとおり証明します。</w:t>
      </w:r>
    </w:p>
    <w:p w:rsidR="009D1C7A" w:rsidRDefault="009D1C7A" w:rsidP="00834170"/>
    <w:p w:rsidR="00834170" w:rsidRPr="00CF2A7D" w:rsidRDefault="00834170" w:rsidP="00834170"/>
    <w:p w:rsidR="009D1C7A" w:rsidRPr="00CF2A7D" w:rsidRDefault="009D1C7A" w:rsidP="00834170">
      <w:pPr>
        <w:jc w:val="center"/>
      </w:pPr>
      <w:r w:rsidRPr="00CF2A7D">
        <w:rPr>
          <w:rFonts w:hint="eastAsia"/>
        </w:rPr>
        <w:t>記</w:t>
      </w:r>
    </w:p>
    <w:p w:rsidR="009D1C7A" w:rsidRDefault="009D1C7A" w:rsidP="00834170"/>
    <w:p w:rsidR="00834170" w:rsidRPr="00CF2A7D" w:rsidRDefault="00834170" w:rsidP="00834170"/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446"/>
        <w:gridCol w:w="4820"/>
      </w:tblGrid>
      <w:tr w:rsidR="00190FEC" w:rsidRPr="000D0C5B" w:rsidTr="00A62229">
        <w:trPr>
          <w:trHeight w:val="1079"/>
        </w:trPr>
        <w:tc>
          <w:tcPr>
            <w:tcW w:w="2892" w:type="dxa"/>
            <w:vMerge w:val="restart"/>
            <w:vAlign w:val="center"/>
          </w:tcPr>
          <w:p w:rsidR="00190FEC" w:rsidRPr="000D0C5B" w:rsidRDefault="00190FEC" w:rsidP="000D0C5B">
            <w:pPr>
              <w:widowControl/>
              <w:spacing w:line="280" w:lineRule="exact"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１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対象者</w:t>
            </w:r>
          </w:p>
        </w:tc>
        <w:tc>
          <w:tcPr>
            <w:tcW w:w="1446" w:type="dxa"/>
            <w:vAlign w:val="center"/>
          </w:tcPr>
          <w:p w:rsidR="00190FEC" w:rsidRPr="000D0C5B" w:rsidRDefault="00190FEC" w:rsidP="00A62229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>住</w:t>
            </w:r>
            <w:r w:rsidR="00A62229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>所</w:t>
            </w:r>
          </w:p>
        </w:tc>
        <w:tc>
          <w:tcPr>
            <w:tcW w:w="4820" w:type="dxa"/>
            <w:vAlign w:val="center"/>
          </w:tcPr>
          <w:p w:rsidR="00190FEC" w:rsidRPr="000D0C5B" w:rsidRDefault="00190FEC" w:rsidP="000D0C5B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190FEC" w:rsidRPr="000D0C5B" w:rsidTr="00A62229">
        <w:trPr>
          <w:trHeight w:val="1081"/>
        </w:trPr>
        <w:tc>
          <w:tcPr>
            <w:tcW w:w="2892" w:type="dxa"/>
            <w:vMerge/>
            <w:vAlign w:val="center"/>
          </w:tcPr>
          <w:p w:rsidR="00190FEC" w:rsidRPr="000D0C5B" w:rsidRDefault="00190FEC" w:rsidP="000D0C5B">
            <w:pPr>
              <w:widowControl/>
              <w:spacing w:line="280" w:lineRule="exact"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190FEC" w:rsidRPr="000D0C5B" w:rsidRDefault="00190FEC" w:rsidP="00A62229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>氏</w:t>
            </w:r>
            <w:r w:rsidR="00A62229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0D0C5B">
              <w:rPr>
                <w:rFonts w:ascii="ＭＳ 明朝" w:cs="ＭＳ 明朝" w:hint="eastAsia"/>
                <w:color w:val="000000"/>
                <w:kern w:val="2"/>
                <w:sz w:val="22"/>
                <w:szCs w:val="22"/>
              </w:rPr>
              <w:t>名</w:t>
            </w:r>
          </w:p>
        </w:tc>
        <w:tc>
          <w:tcPr>
            <w:tcW w:w="4820" w:type="dxa"/>
            <w:vAlign w:val="center"/>
          </w:tcPr>
          <w:p w:rsidR="00190FEC" w:rsidRPr="000D0C5B" w:rsidRDefault="00190FEC" w:rsidP="000D0C5B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190FEC" w:rsidRPr="000D0C5B" w:rsidTr="00A62229">
        <w:trPr>
          <w:trHeight w:val="1811"/>
        </w:trPr>
        <w:tc>
          <w:tcPr>
            <w:tcW w:w="2892" w:type="dxa"/>
            <w:vAlign w:val="center"/>
          </w:tcPr>
          <w:p w:rsidR="00190FEC" w:rsidRPr="000D0C5B" w:rsidRDefault="00190FEC" w:rsidP="000D0C5B">
            <w:pPr>
              <w:widowControl/>
              <w:spacing w:line="280" w:lineRule="exact"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２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住宅手当</w:t>
            </w:r>
            <w:r w:rsidRPr="000D0C5B">
              <w:rPr>
                <w:rFonts w:ascii="ＭＳ 明朝" w:hAnsi="ＭＳ 明朝" w:cs="ＭＳ 明朝"/>
                <w:color w:val="000000"/>
                <w:kern w:val="2"/>
                <w:sz w:val="22"/>
                <w:szCs w:val="22"/>
              </w:rPr>
              <w:t xml:space="preserve"> 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支給状況</w:t>
            </w:r>
          </w:p>
        </w:tc>
        <w:tc>
          <w:tcPr>
            <w:tcW w:w="1446" w:type="dxa"/>
            <w:vAlign w:val="center"/>
          </w:tcPr>
          <w:p w:rsidR="00190FEC" w:rsidRPr="000D0C5B" w:rsidRDefault="00190FEC" w:rsidP="00A62229">
            <w:pPr>
              <w:widowControl/>
              <w:jc w:val="center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住宅手当</w:t>
            </w:r>
          </w:p>
        </w:tc>
        <w:tc>
          <w:tcPr>
            <w:tcW w:w="4820" w:type="dxa"/>
            <w:vAlign w:val="center"/>
          </w:tcPr>
          <w:p w:rsidR="00190FEC" w:rsidRPr="000D0C5B" w:rsidRDefault="00190FEC" w:rsidP="000D0C5B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　　　年　　月現在</w:t>
            </w:r>
          </w:p>
          <w:p w:rsidR="00190FEC" w:rsidRPr="00A62229" w:rsidRDefault="00190FEC" w:rsidP="000D0C5B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</w:p>
          <w:p w:rsidR="00190FEC" w:rsidRPr="000D0C5B" w:rsidRDefault="00A62229" w:rsidP="00A62229">
            <w:pPr>
              <w:widowControl/>
              <w:jc w:val="both"/>
              <w:rPr>
                <w:rFonts w:ascii="ＭＳ 明朝" w:cs="ＭＳ 明朝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>月額</w:t>
            </w:r>
            <w:r w:rsidR="00190FEC" w:rsidRPr="000D0C5B">
              <w:rPr>
                <w:rFonts w:ascii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9D1C7A" w:rsidRPr="00190FEC" w:rsidRDefault="009D1C7A" w:rsidP="009D1C7A"/>
    <w:p w:rsidR="009D1C7A" w:rsidRPr="00CF2A7D" w:rsidRDefault="00D41A4E" w:rsidP="009D1C7A">
      <w:r>
        <w:rPr>
          <w:rFonts w:hint="eastAsia"/>
        </w:rPr>
        <w:t>※</w:t>
      </w:r>
      <w:r w:rsidR="009D1C7A" w:rsidRPr="00CF2A7D">
        <w:rPr>
          <w:rFonts w:hint="eastAsia"/>
        </w:rPr>
        <w:t>注意事項</w:t>
      </w:r>
    </w:p>
    <w:p w:rsidR="009D1C7A" w:rsidRPr="00CF2A7D" w:rsidRDefault="009D1C7A" w:rsidP="009D1C7A">
      <w:pPr>
        <w:tabs>
          <w:tab w:val="left" w:pos="0"/>
          <w:tab w:val="left" w:pos="426"/>
          <w:tab w:val="left" w:pos="567"/>
        </w:tabs>
        <w:ind w:left="482" w:hangingChars="200" w:hanging="482"/>
      </w:pPr>
      <w:r w:rsidRPr="00CF2A7D">
        <w:rPr>
          <w:rFonts w:hint="eastAsia"/>
        </w:rPr>
        <w:t>１　住宅手当とは、住宅に関して事業主が従業員に対し支給又は負担する</w:t>
      </w:r>
      <w:r>
        <w:rPr>
          <w:rFonts w:hint="eastAsia"/>
        </w:rPr>
        <w:t>全て</w:t>
      </w:r>
      <w:r w:rsidRPr="00CF2A7D">
        <w:rPr>
          <w:rFonts w:hint="eastAsia"/>
        </w:rPr>
        <w:t>の手当等の月額です。</w:t>
      </w:r>
    </w:p>
    <w:p w:rsidR="009D1C7A" w:rsidRPr="00CF2A7D" w:rsidRDefault="009D1C7A" w:rsidP="009D1C7A">
      <w:pPr>
        <w:tabs>
          <w:tab w:val="left" w:pos="0"/>
          <w:tab w:val="left" w:pos="426"/>
          <w:tab w:val="left" w:pos="567"/>
        </w:tabs>
        <w:ind w:left="241" w:hangingChars="100" w:hanging="241"/>
      </w:pPr>
      <w:r w:rsidRPr="00CF2A7D">
        <w:rPr>
          <w:rFonts w:hint="eastAsia"/>
        </w:rPr>
        <w:t>２　直近の住宅手当月額を記入してください。</w:t>
      </w:r>
    </w:p>
    <w:p w:rsidR="0039359D" w:rsidRDefault="009D1C7A" w:rsidP="00F97DDC">
      <w:pPr>
        <w:wordWrap w:val="0"/>
      </w:pPr>
      <w:r>
        <w:rPr>
          <w:rFonts w:hint="eastAsia"/>
        </w:rPr>
        <w:t>３　法人</w:t>
      </w:r>
      <w:r w:rsidRPr="00CF2A7D">
        <w:rPr>
          <w:rFonts w:hint="eastAsia"/>
        </w:rPr>
        <w:t>の場合は社印を、個人事業主の場合は</w:t>
      </w:r>
      <w:r>
        <w:rPr>
          <w:rFonts w:hint="eastAsia"/>
        </w:rPr>
        <w:t>代表者印を押印してください。</w:t>
      </w:r>
    </w:p>
    <w:sectPr w:rsidR="0039359D" w:rsidSect="004E19D2">
      <w:pgSz w:w="11905" w:h="16837" w:code="9"/>
      <w:pgMar w:top="1134" w:right="1361" w:bottom="1134" w:left="1361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9F" w:rsidRDefault="0070689F">
      <w:r>
        <w:separator/>
      </w:r>
    </w:p>
  </w:endnote>
  <w:endnote w:type="continuationSeparator" w:id="0">
    <w:p w:rsidR="0070689F" w:rsidRDefault="007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9F" w:rsidRDefault="0070689F">
      <w:r>
        <w:separator/>
      </w:r>
    </w:p>
  </w:footnote>
  <w:footnote w:type="continuationSeparator" w:id="0">
    <w:p w:rsidR="0070689F" w:rsidRDefault="0070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B6E"/>
    <w:multiLevelType w:val="hybridMultilevel"/>
    <w:tmpl w:val="C7326192"/>
    <w:lvl w:ilvl="0" w:tplc="9E72178C">
      <w:start w:val="1"/>
      <w:numFmt w:val="decimalEnclosedCircle"/>
      <w:lvlText w:val="（%1"/>
      <w:lvlJc w:val="left"/>
      <w:pPr>
        <w:ind w:left="480" w:hanging="4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1"/>
  <w:drawingGridVerticalSpacing w:val="364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8"/>
    <w:rsid w:val="0002205A"/>
    <w:rsid w:val="00033D6C"/>
    <w:rsid w:val="00095134"/>
    <w:rsid w:val="000B53CE"/>
    <w:rsid w:val="000C0664"/>
    <w:rsid w:val="000D0C5B"/>
    <w:rsid w:val="000D2B0A"/>
    <w:rsid w:val="001124B0"/>
    <w:rsid w:val="001308A2"/>
    <w:rsid w:val="00182D91"/>
    <w:rsid w:val="00190FEC"/>
    <w:rsid w:val="00216CEB"/>
    <w:rsid w:val="00231860"/>
    <w:rsid w:val="00242DAE"/>
    <w:rsid w:val="0027770F"/>
    <w:rsid w:val="002B160B"/>
    <w:rsid w:val="002C1BDF"/>
    <w:rsid w:val="0032176B"/>
    <w:rsid w:val="00345319"/>
    <w:rsid w:val="00352004"/>
    <w:rsid w:val="0039359D"/>
    <w:rsid w:val="004421E3"/>
    <w:rsid w:val="00445C9F"/>
    <w:rsid w:val="004676F3"/>
    <w:rsid w:val="004977A3"/>
    <w:rsid w:val="004B0BFE"/>
    <w:rsid w:val="004C14AA"/>
    <w:rsid w:val="004E19D2"/>
    <w:rsid w:val="004E1BA6"/>
    <w:rsid w:val="00593CD1"/>
    <w:rsid w:val="00606F94"/>
    <w:rsid w:val="006558EC"/>
    <w:rsid w:val="00664D87"/>
    <w:rsid w:val="006E7E03"/>
    <w:rsid w:val="0070689F"/>
    <w:rsid w:val="007243D5"/>
    <w:rsid w:val="00732E7B"/>
    <w:rsid w:val="00747EB6"/>
    <w:rsid w:val="007A6638"/>
    <w:rsid w:val="007B43D9"/>
    <w:rsid w:val="007B5D4A"/>
    <w:rsid w:val="00814F5F"/>
    <w:rsid w:val="00834170"/>
    <w:rsid w:val="008A3923"/>
    <w:rsid w:val="00942E7D"/>
    <w:rsid w:val="0096766E"/>
    <w:rsid w:val="00987B1F"/>
    <w:rsid w:val="009A2031"/>
    <w:rsid w:val="009C080A"/>
    <w:rsid w:val="009D1C7A"/>
    <w:rsid w:val="00A01A41"/>
    <w:rsid w:val="00A16B39"/>
    <w:rsid w:val="00A22464"/>
    <w:rsid w:val="00A37F61"/>
    <w:rsid w:val="00A62229"/>
    <w:rsid w:val="00A62A2F"/>
    <w:rsid w:val="00A70683"/>
    <w:rsid w:val="00AD285D"/>
    <w:rsid w:val="00B235B7"/>
    <w:rsid w:val="00B62F62"/>
    <w:rsid w:val="00BB2B1E"/>
    <w:rsid w:val="00BF6B4D"/>
    <w:rsid w:val="00C02808"/>
    <w:rsid w:val="00C365CB"/>
    <w:rsid w:val="00C715A8"/>
    <w:rsid w:val="00C96A13"/>
    <w:rsid w:val="00CF2A7D"/>
    <w:rsid w:val="00D14753"/>
    <w:rsid w:val="00D222D4"/>
    <w:rsid w:val="00D41A4E"/>
    <w:rsid w:val="00D56747"/>
    <w:rsid w:val="00D67DF3"/>
    <w:rsid w:val="00DD323B"/>
    <w:rsid w:val="00E50988"/>
    <w:rsid w:val="00E607A6"/>
    <w:rsid w:val="00E747E4"/>
    <w:rsid w:val="00E94169"/>
    <w:rsid w:val="00EC7268"/>
    <w:rsid w:val="00F6133C"/>
    <w:rsid w:val="00F71FA1"/>
    <w:rsid w:val="00F92EA6"/>
    <w:rsid w:val="00F97DDC"/>
    <w:rsid w:val="00FD59CF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42E7D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42E7D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C02808"/>
    <w:rPr>
      <w:rFonts w:ascii="Arial" w:hAnsi="Arial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C02808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42E7D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42E7D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C02808"/>
    <w:rPr>
      <w:rFonts w:ascii="Arial" w:hAnsi="Arial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C0280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0669-DDD8-4A15-9C3D-64C5D13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02制定案-結婚新生活支援事業費補助金交付要綱_商工係v290119.dotx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修平</dc:creator>
  <cp:lastModifiedBy>総合政策課</cp:lastModifiedBy>
  <cp:revision>2</cp:revision>
  <cp:lastPrinted>2017-01-19T07:37:00Z</cp:lastPrinted>
  <dcterms:created xsi:type="dcterms:W3CDTF">2023-03-29T05:49:00Z</dcterms:created>
  <dcterms:modified xsi:type="dcterms:W3CDTF">2023-03-29T05:49:00Z</dcterms:modified>
</cp:coreProperties>
</file>