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22" w:rsidRDefault="002B6E22" w:rsidP="00E866AC">
      <w:bookmarkStart w:id="0" w:name="_GoBack"/>
      <w:bookmarkEnd w:id="0"/>
      <w:r>
        <w:rPr>
          <w:rFonts w:hint="eastAsia"/>
        </w:rPr>
        <w:t>様式第</w:t>
      </w:r>
      <w:r w:rsidR="00910E36">
        <w:rPr>
          <w:rFonts w:hint="eastAsia"/>
        </w:rPr>
        <w:t>９</w:t>
      </w:r>
      <w:r>
        <w:rPr>
          <w:rFonts w:hint="eastAsia"/>
        </w:rPr>
        <w:t>号</w:t>
      </w:r>
      <w:r w:rsidR="002B6D4B">
        <w:rPr>
          <w:rFonts w:hint="eastAsia"/>
        </w:rPr>
        <w:t>（第１２</w:t>
      </w:r>
      <w:r w:rsidR="00E91D5E">
        <w:rPr>
          <w:rFonts w:hint="eastAsia"/>
        </w:rPr>
        <w:t>条関係）</w:t>
      </w:r>
    </w:p>
    <w:p w:rsidR="002B6E22" w:rsidRDefault="00820D13" w:rsidP="00E866AC">
      <w:pPr>
        <w:pStyle w:val="a3"/>
      </w:pPr>
      <w:r>
        <w:rPr>
          <w:rFonts w:hint="eastAsia"/>
        </w:rPr>
        <w:t>令和</w:t>
      </w:r>
      <w:r w:rsidR="002B6E22">
        <w:rPr>
          <w:rFonts w:hint="eastAsia"/>
        </w:rPr>
        <w:t xml:space="preserve">　　年　　月　　日</w:t>
      </w:r>
    </w:p>
    <w:p w:rsidR="002B6E22" w:rsidRDefault="002B6E22" w:rsidP="00E866AC"/>
    <w:p w:rsidR="002B6E22" w:rsidRDefault="00820D13" w:rsidP="00E866AC">
      <w:pPr>
        <w:ind w:firstLineChars="100" w:firstLine="210"/>
      </w:pPr>
      <w:r>
        <w:rPr>
          <w:rFonts w:hint="eastAsia"/>
        </w:rPr>
        <w:t>永平寺町長</w:t>
      </w:r>
      <w:r w:rsidR="002B6E22">
        <w:rPr>
          <w:rFonts w:hint="eastAsia"/>
        </w:rPr>
        <w:t xml:space="preserve">　様</w:t>
      </w:r>
    </w:p>
    <w:p w:rsidR="002B6E22" w:rsidRDefault="002B6E22" w:rsidP="00E866AC">
      <w:pPr>
        <w:ind w:firstLineChars="2071" w:firstLine="4349"/>
        <w:rPr>
          <w:sz w:val="16"/>
        </w:rPr>
      </w:pPr>
      <w:r>
        <w:rPr>
          <w:rFonts w:hint="eastAsia"/>
        </w:rPr>
        <w:t>住</w:t>
      </w:r>
      <w:r w:rsidR="008465EB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2B6E22" w:rsidRDefault="00E866AC" w:rsidP="00E866AC">
      <w:pPr>
        <w:ind w:firstLineChars="2071" w:firstLine="4349"/>
      </w:pPr>
      <w:r>
        <w:rPr>
          <w:rFonts w:hint="eastAsia"/>
        </w:rPr>
        <w:t>氏　　名</w:t>
      </w:r>
      <w:r w:rsidR="002B6E22">
        <w:rPr>
          <w:rFonts w:hint="eastAsia"/>
        </w:rPr>
        <w:t xml:space="preserve">　　　　　　　　　　　　　　印</w:t>
      </w:r>
    </w:p>
    <w:p w:rsidR="002B6E22" w:rsidRDefault="002B6E22" w:rsidP="00E866AC"/>
    <w:p w:rsidR="00D808CF" w:rsidRDefault="00D808CF" w:rsidP="00E866AC"/>
    <w:p w:rsidR="002B6E22" w:rsidRDefault="002B6E22" w:rsidP="00E866AC"/>
    <w:p w:rsidR="002B6E22" w:rsidRPr="00E866AC" w:rsidRDefault="00820D13" w:rsidP="00E866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永平寺</w:t>
      </w:r>
      <w:r w:rsidR="002B6E22" w:rsidRPr="00E866AC">
        <w:rPr>
          <w:rFonts w:hint="eastAsia"/>
          <w:sz w:val="24"/>
          <w:szCs w:val="24"/>
        </w:rPr>
        <w:t>町木造住宅耐震改修促進事業補助金</w:t>
      </w:r>
      <w:r w:rsidR="00B25979">
        <w:rPr>
          <w:rFonts w:hint="eastAsia"/>
          <w:sz w:val="24"/>
          <w:szCs w:val="24"/>
        </w:rPr>
        <w:t xml:space="preserve">　</w:t>
      </w:r>
      <w:r w:rsidR="002B6E22" w:rsidRPr="00E866AC">
        <w:rPr>
          <w:rFonts w:hint="eastAsia"/>
          <w:sz w:val="24"/>
          <w:szCs w:val="24"/>
        </w:rPr>
        <w:t>請求書</w:t>
      </w:r>
    </w:p>
    <w:p w:rsidR="002B6E22" w:rsidRDefault="002B6E22" w:rsidP="00E866AC"/>
    <w:p w:rsidR="00AB3611" w:rsidRDefault="00820D13" w:rsidP="00E866AC">
      <w:r>
        <w:rPr>
          <w:rFonts w:hint="eastAsia"/>
        </w:rPr>
        <w:t xml:space="preserve">　令和</w:t>
      </w:r>
      <w:r w:rsidR="002B6E22">
        <w:rPr>
          <w:rFonts w:hint="eastAsia"/>
        </w:rPr>
        <w:t xml:space="preserve">　　年　　月　　日付け</w:t>
      </w:r>
      <w:r>
        <w:rPr>
          <w:rFonts w:hint="eastAsia"/>
        </w:rPr>
        <w:t>永平寺</w:t>
      </w:r>
      <w:r w:rsidR="00E866AC">
        <w:rPr>
          <w:rFonts w:hint="eastAsia"/>
        </w:rPr>
        <w:t>町指令</w:t>
      </w:r>
      <w:r w:rsidR="002B6E22">
        <w:rPr>
          <w:rFonts w:hint="eastAsia"/>
        </w:rPr>
        <w:t>第　　　　号</w:t>
      </w:r>
      <w:r w:rsidR="00F1220A">
        <w:rPr>
          <w:rFonts w:hint="eastAsia"/>
        </w:rPr>
        <w:t>で</w:t>
      </w:r>
      <w:r w:rsidR="00E866AC">
        <w:rPr>
          <w:rFonts w:hint="eastAsia"/>
        </w:rPr>
        <w:t>額の確定通知のありました標</w:t>
      </w:r>
      <w:r w:rsidR="00E866AC" w:rsidRPr="00D33BB3">
        <w:rPr>
          <w:rFonts w:hint="eastAsia"/>
        </w:rPr>
        <w:t>記</w:t>
      </w:r>
      <w:r w:rsidR="002B6E22" w:rsidRPr="00D33BB3">
        <w:rPr>
          <w:rFonts w:hint="eastAsia"/>
        </w:rPr>
        <w:t>事業補助金</w:t>
      </w:r>
      <w:r w:rsidR="00E866AC" w:rsidRPr="00D33BB3">
        <w:rPr>
          <w:rFonts w:hint="eastAsia"/>
        </w:rPr>
        <w:t>の支払いを受けたいので</w:t>
      </w:r>
      <w:r w:rsidR="00AB3611" w:rsidRPr="00D33BB3">
        <w:rPr>
          <w:rFonts w:hint="eastAsia"/>
        </w:rPr>
        <w:t>、</w:t>
      </w:r>
      <w:r>
        <w:rPr>
          <w:rFonts w:hint="eastAsia"/>
        </w:rPr>
        <w:t>永平寺</w:t>
      </w:r>
      <w:r w:rsidR="002B6E22" w:rsidRPr="00D33BB3">
        <w:rPr>
          <w:rFonts w:hint="eastAsia"/>
        </w:rPr>
        <w:t>町木造住宅耐震改修促進事業補助金交付要綱第</w:t>
      </w:r>
      <w:r w:rsidR="002B6D4B">
        <w:rPr>
          <w:rFonts w:hint="eastAsia"/>
        </w:rPr>
        <w:t>１２</w:t>
      </w:r>
      <w:r w:rsidR="002B6E22" w:rsidRPr="00D33BB3">
        <w:rPr>
          <w:rFonts w:hint="eastAsia"/>
        </w:rPr>
        <w:t>条第１項</w:t>
      </w:r>
      <w:r w:rsidR="002B6E22" w:rsidRPr="00AA65DE">
        <w:rPr>
          <w:rFonts w:hint="eastAsia"/>
        </w:rPr>
        <w:t>の</w:t>
      </w:r>
      <w:r w:rsidR="002B6E22">
        <w:rPr>
          <w:rFonts w:hint="eastAsia"/>
        </w:rPr>
        <w:t>規定に</w:t>
      </w:r>
      <w:r w:rsidR="00843C52">
        <w:rPr>
          <w:rFonts w:hint="eastAsia"/>
        </w:rPr>
        <w:t>基づき、</w:t>
      </w:r>
      <w:r w:rsidR="00AB3611">
        <w:rPr>
          <w:rFonts w:hint="eastAsia"/>
        </w:rPr>
        <w:t>下記のとおり請求します。</w:t>
      </w:r>
    </w:p>
    <w:p w:rsidR="00AB3611" w:rsidRDefault="00AB3611" w:rsidP="00E866AC"/>
    <w:p w:rsidR="00AB3611" w:rsidRDefault="00AB3611" w:rsidP="00E866AC">
      <w:pPr>
        <w:jc w:val="center"/>
      </w:pPr>
      <w:r>
        <w:rPr>
          <w:rFonts w:hint="eastAsia"/>
        </w:rPr>
        <w:t>記</w:t>
      </w:r>
    </w:p>
    <w:p w:rsidR="00AB3611" w:rsidRDefault="00AB3611" w:rsidP="00E866AC"/>
    <w:p w:rsidR="00AB3611" w:rsidRDefault="002B6E22" w:rsidP="00E866AC">
      <w:pPr>
        <w:ind w:firstLineChars="100" w:firstLine="210"/>
      </w:pPr>
      <w:r>
        <w:rPr>
          <w:rFonts w:hint="eastAsia"/>
        </w:rPr>
        <w:t>１</w:t>
      </w:r>
      <w:r w:rsidR="00AB3611">
        <w:rPr>
          <w:rFonts w:hint="eastAsia"/>
        </w:rPr>
        <w:t xml:space="preserve">　補助金請求額　　　　　　金　　　　　　　　　　　　円</w:t>
      </w:r>
    </w:p>
    <w:p w:rsidR="00AB3611" w:rsidRDefault="00AB3611" w:rsidP="00E866AC"/>
    <w:p w:rsidR="00E866AC" w:rsidRDefault="00E866AC" w:rsidP="00E866AC"/>
    <w:p w:rsidR="00AB3611" w:rsidRDefault="002B6E22" w:rsidP="00E866AC">
      <w:pPr>
        <w:ind w:firstLineChars="100" w:firstLine="210"/>
      </w:pPr>
      <w:r>
        <w:rPr>
          <w:rFonts w:hint="eastAsia"/>
        </w:rPr>
        <w:t>２</w:t>
      </w:r>
      <w:r w:rsidR="00AB3611">
        <w:rPr>
          <w:rFonts w:hint="eastAsia"/>
        </w:rPr>
        <w:t xml:space="preserve">　振込先金融機関</w:t>
      </w:r>
    </w:p>
    <w:p w:rsidR="00E866AC" w:rsidRDefault="00E866AC" w:rsidP="00E866AC">
      <w:pPr>
        <w:ind w:firstLineChars="100" w:firstLine="210"/>
      </w:pPr>
    </w:p>
    <w:p w:rsidR="00E866AC" w:rsidRDefault="00E866AC" w:rsidP="00E866AC">
      <w:pPr>
        <w:ind w:firstLineChars="100" w:firstLine="210"/>
      </w:pPr>
      <w:r>
        <w:rPr>
          <w:rFonts w:hint="eastAsia"/>
        </w:rPr>
        <w:t xml:space="preserve">　　</w:t>
      </w:r>
      <w:r>
        <w:t xml:space="preserve">(1) </w:t>
      </w:r>
      <w:r w:rsidRPr="00E866AC">
        <w:rPr>
          <w:rFonts w:hint="eastAsia"/>
          <w:kern w:val="0"/>
          <w:szCs w:val="21"/>
        </w:rPr>
        <w:t>振込先金融機関</w:t>
      </w:r>
      <w:r>
        <w:rPr>
          <w:rFonts w:hint="eastAsia"/>
          <w:kern w:val="0"/>
          <w:szCs w:val="21"/>
        </w:rPr>
        <w:t>および支店名</w:t>
      </w:r>
    </w:p>
    <w:p w:rsidR="00E866AC" w:rsidRDefault="00E866AC" w:rsidP="00E866AC">
      <w:pPr>
        <w:ind w:firstLineChars="100" w:firstLine="210"/>
      </w:pPr>
    </w:p>
    <w:p w:rsidR="00E866AC" w:rsidRPr="00E866AC" w:rsidRDefault="00E866AC" w:rsidP="00E866AC">
      <w:pPr>
        <w:ind w:firstLineChars="100" w:firstLine="210"/>
      </w:pPr>
    </w:p>
    <w:p w:rsidR="00E866AC" w:rsidRDefault="00E866AC" w:rsidP="00E866AC">
      <w:pPr>
        <w:ind w:firstLineChars="100" w:firstLine="210"/>
      </w:pPr>
      <w:r>
        <w:rPr>
          <w:rFonts w:hint="eastAsia"/>
        </w:rPr>
        <w:t xml:space="preserve">　　</w:t>
      </w:r>
      <w:r>
        <w:t xml:space="preserve">(2) </w:t>
      </w:r>
      <w:r>
        <w:rPr>
          <w:rFonts w:hint="eastAsia"/>
        </w:rPr>
        <w:t>口座の種類および口座番号</w:t>
      </w:r>
    </w:p>
    <w:p w:rsidR="00E866AC" w:rsidRDefault="00E866AC" w:rsidP="00E866AC">
      <w:pPr>
        <w:ind w:firstLineChars="100" w:firstLine="210"/>
      </w:pPr>
    </w:p>
    <w:p w:rsidR="00E866AC" w:rsidRDefault="00E866AC" w:rsidP="00E866AC">
      <w:pPr>
        <w:ind w:firstLineChars="100" w:firstLine="210"/>
      </w:pPr>
    </w:p>
    <w:p w:rsidR="00E866AC" w:rsidRDefault="00E866AC" w:rsidP="00E866AC">
      <w:pPr>
        <w:ind w:firstLineChars="100" w:firstLine="210"/>
      </w:pPr>
      <w:r>
        <w:rPr>
          <w:rFonts w:hint="eastAsia"/>
        </w:rPr>
        <w:t xml:space="preserve">　　</w:t>
      </w:r>
      <w:r>
        <w:t xml:space="preserve">(3) </w:t>
      </w:r>
      <w:r>
        <w:rPr>
          <w:rFonts w:hint="eastAsia"/>
        </w:rPr>
        <w:t>口座名義（フリガナ）</w:t>
      </w:r>
    </w:p>
    <w:p w:rsidR="00AB3611" w:rsidRDefault="00AB3611" w:rsidP="00E866AC"/>
    <w:sectPr w:rsidR="00AB361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0F" w:rsidRDefault="003F5A0F" w:rsidP="00B25979">
      <w:r>
        <w:separator/>
      </w:r>
    </w:p>
  </w:endnote>
  <w:endnote w:type="continuationSeparator" w:id="0">
    <w:p w:rsidR="003F5A0F" w:rsidRDefault="003F5A0F" w:rsidP="00B2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0F" w:rsidRDefault="003F5A0F" w:rsidP="00B25979">
      <w:r>
        <w:separator/>
      </w:r>
    </w:p>
  </w:footnote>
  <w:footnote w:type="continuationSeparator" w:id="0">
    <w:p w:rsidR="003F5A0F" w:rsidRDefault="003F5A0F" w:rsidP="00B25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22"/>
    <w:rsid w:val="00024ED6"/>
    <w:rsid w:val="00147EA9"/>
    <w:rsid w:val="002B6D4B"/>
    <w:rsid w:val="002B6E22"/>
    <w:rsid w:val="00331EF4"/>
    <w:rsid w:val="003F5A0F"/>
    <w:rsid w:val="005462D7"/>
    <w:rsid w:val="005F3187"/>
    <w:rsid w:val="0070005F"/>
    <w:rsid w:val="007C20D3"/>
    <w:rsid w:val="00811414"/>
    <w:rsid w:val="00820D13"/>
    <w:rsid w:val="00843C52"/>
    <w:rsid w:val="008465EB"/>
    <w:rsid w:val="0087164E"/>
    <w:rsid w:val="00880200"/>
    <w:rsid w:val="00910E36"/>
    <w:rsid w:val="0096439A"/>
    <w:rsid w:val="00AA65DE"/>
    <w:rsid w:val="00AB3611"/>
    <w:rsid w:val="00B25979"/>
    <w:rsid w:val="00B9074D"/>
    <w:rsid w:val="00BB5A88"/>
    <w:rsid w:val="00D33BB3"/>
    <w:rsid w:val="00D808CF"/>
    <w:rsid w:val="00DC3564"/>
    <w:rsid w:val="00DC5264"/>
    <w:rsid w:val="00E866AC"/>
    <w:rsid w:val="00E91D5E"/>
    <w:rsid w:val="00F1220A"/>
    <w:rsid w:val="00F26790"/>
    <w:rsid w:val="00FC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6DEE1A-8165-4E04-92BC-A942FB32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2B6E22"/>
    <w:pPr>
      <w:wordWrap/>
      <w:autoSpaceDE/>
      <w:autoSpaceDN/>
      <w:jc w:val="right"/>
    </w:pPr>
    <w:rPr>
      <w:rFonts w:ascii="Century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Balloon Text"/>
    <w:basedOn w:val="a"/>
    <w:link w:val="a6"/>
    <w:uiPriority w:val="99"/>
    <w:semiHidden/>
    <w:rsid w:val="008465E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B25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25979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B259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25979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様式第１０号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</dc:title>
  <dc:subject/>
  <dc:creator>(株)ぎょうせい</dc:creator>
  <cp:keywords/>
  <dc:description/>
  <cp:lastModifiedBy>伊藤 修平</cp:lastModifiedBy>
  <cp:revision>2</cp:revision>
  <cp:lastPrinted>2008-03-11T00:42:00Z</cp:lastPrinted>
  <dcterms:created xsi:type="dcterms:W3CDTF">2024-03-26T13:33:00Z</dcterms:created>
  <dcterms:modified xsi:type="dcterms:W3CDTF">2024-03-26T13:33:00Z</dcterms:modified>
</cp:coreProperties>
</file>